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4E427162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BCBE316" w14:textId="719433A9" w:rsidR="00EB29B2" w:rsidRDefault="00736070" w:rsidP="00736070">
            <w:pPr>
              <w:pStyle w:val="Month"/>
              <w:tabs>
                <w:tab w:val="left" w:pos="240"/>
                <w:tab w:val="right" w:pos="11670"/>
              </w:tabs>
              <w:spacing w:after="40"/>
              <w:jc w:val="left"/>
            </w:pPr>
            <w:bookmarkStart w:id="0" w:name="_GoBack"/>
            <w:bookmarkEnd w:id="0"/>
            <w:r>
              <w:tab/>
            </w:r>
            <w:r>
              <w:rPr>
                <w:noProof/>
              </w:rPr>
              <w:drawing>
                <wp:inline distT="0" distB="0" distL="0" distR="0" wp14:anchorId="5D8EBE0C" wp14:editId="57118D4D">
                  <wp:extent cx="3495675" cy="72383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 - GSM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089" cy="74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>
              <w:t>September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7D3AA8B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6070">
              <w:t>2018</w:t>
            </w:r>
            <w:r>
              <w:fldChar w:fldCharType="end"/>
            </w:r>
          </w:p>
        </w:tc>
      </w:tr>
      <w:tr w:rsidR="00EB29B2" w14:paraId="124B001F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AFF915E" w14:textId="71A23823" w:rsid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Office hours:</w:t>
            </w:r>
            <w:r>
              <w:rPr>
                <w:sz w:val="16"/>
                <w:szCs w:val="16"/>
              </w:rPr>
              <w:t xml:space="preserve"> </w:t>
            </w:r>
            <w:r w:rsidRPr="00736070">
              <w:rPr>
                <w:sz w:val="16"/>
                <w:szCs w:val="16"/>
              </w:rPr>
              <w:t>8:30 a.m.-</w:t>
            </w:r>
            <w:r>
              <w:rPr>
                <w:sz w:val="16"/>
                <w:szCs w:val="16"/>
              </w:rPr>
              <w:t xml:space="preserve"> </w:t>
            </w:r>
            <w:r w:rsidRPr="00736070">
              <w:rPr>
                <w:sz w:val="16"/>
                <w:szCs w:val="16"/>
              </w:rPr>
              <w:t>5:30p.m.</w:t>
            </w:r>
            <w:r>
              <w:rPr>
                <w:sz w:val="16"/>
                <w:szCs w:val="16"/>
              </w:rPr>
              <w:t xml:space="preserve">   Monday -Thursday or by appointment</w:t>
            </w:r>
          </w:p>
          <w:p w14:paraId="6604A31A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AF208DD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10E8B022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A13D68D4943461480373F1A0B06F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62506613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168C550" w14:textId="77777777" w:rsidR="00EB29B2" w:rsidRDefault="00ED4DD0">
            <w:pPr>
              <w:pStyle w:val="Days"/>
            </w:pPr>
            <w:sdt>
              <w:sdtPr>
                <w:id w:val="1049036045"/>
                <w:placeholder>
                  <w:docPart w:val="806EFAED3C81476D858BA6925EAE2E3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6662CE" w14:textId="77777777" w:rsidR="00EB29B2" w:rsidRDefault="00ED4DD0">
            <w:pPr>
              <w:pStyle w:val="Days"/>
            </w:pPr>
            <w:sdt>
              <w:sdtPr>
                <w:id w:val="513506771"/>
                <w:placeholder>
                  <w:docPart w:val="EB1E85A651334DEAA0517FF56A04E2B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1E96362" w14:textId="77777777" w:rsidR="00EB29B2" w:rsidRDefault="00ED4DD0">
            <w:pPr>
              <w:pStyle w:val="Days"/>
            </w:pPr>
            <w:sdt>
              <w:sdtPr>
                <w:id w:val="1506241252"/>
                <w:placeholder>
                  <w:docPart w:val="185C4A0D88B748969DF27617252F213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1968BD5" w14:textId="77777777" w:rsidR="00EB29B2" w:rsidRDefault="00ED4DD0">
            <w:pPr>
              <w:pStyle w:val="Days"/>
            </w:pPr>
            <w:sdt>
              <w:sdtPr>
                <w:id w:val="366961532"/>
                <w:placeholder>
                  <w:docPart w:val="7354180046694F7895962256A4B686A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7F2D12" w14:textId="77777777" w:rsidR="00EB29B2" w:rsidRDefault="00ED4DD0">
            <w:pPr>
              <w:pStyle w:val="Days"/>
            </w:pPr>
            <w:sdt>
              <w:sdtPr>
                <w:id w:val="-703411913"/>
                <w:placeholder>
                  <w:docPart w:val="BFA8B7F63A744B03AE7C5A7639D77ED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F0B1FB" w14:textId="77777777" w:rsidR="00EB29B2" w:rsidRDefault="00ED4DD0">
            <w:pPr>
              <w:pStyle w:val="Days"/>
            </w:pPr>
            <w:sdt>
              <w:sdtPr>
                <w:id w:val="-1559472048"/>
                <w:placeholder>
                  <w:docPart w:val="FD70292BC86D4D6CB7243EFCCF0B8E1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6D5DA76B" w14:textId="77777777" w:rsidTr="00EB29B2">
        <w:tc>
          <w:tcPr>
            <w:tcW w:w="714" w:type="pct"/>
            <w:tcBorders>
              <w:bottom w:val="nil"/>
            </w:tcBorders>
          </w:tcPr>
          <w:p w14:paraId="49B9BE3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070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C2119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070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3607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2A91D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070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3607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29F53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070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3607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B03DF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070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607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459BB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07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607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3607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73D92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070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3607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3607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607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6070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716A14E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ECAB6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779DA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E7DB5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D6AA5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51B09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F124D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1E3F2B" w14:textId="77777777" w:rsidR="00EB29B2" w:rsidRDefault="00EB29B2"/>
        </w:tc>
      </w:tr>
      <w:tr w:rsidR="00EB29B2" w14:paraId="54B443AC" w14:textId="77777777" w:rsidTr="00736070">
        <w:trPr>
          <w:trHeight w:val="46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B102A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3607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BF18E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3607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2A5EA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3607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7D401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3607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0D16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3607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3F345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3607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C7BD4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36070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14:paraId="5C50672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0DC6FF" w14:textId="77777777" w:rsidR="00736070" w:rsidRDefault="00736070">
            <w:r>
              <w:t xml:space="preserve">Labor Day </w:t>
            </w:r>
          </w:p>
          <w:p w14:paraId="22950E41" w14:textId="26A15384" w:rsidR="00EB29B2" w:rsidRDefault="00736070">
            <w:r>
              <w:t>Office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E6B866" w14:textId="49C0CAED" w:rsidR="00736070" w:rsidRDefault="00736070" w:rsidP="0073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Men’s Support Group</w:t>
            </w:r>
          </w:p>
          <w:p w14:paraId="0435C88F" w14:textId="2EBD2AB0" w:rsidR="00736070" w:rsidRDefault="00736070" w:rsidP="0073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4B509540" w14:textId="4CDFAC6D" w:rsidR="00736070" w:rsidRPr="00736070" w:rsidRDefault="00736070" w:rsidP="00736070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7A969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EFC64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960D8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199F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CC2266" w14:textId="77777777" w:rsidR="00EB29B2" w:rsidRDefault="00EB29B2"/>
        </w:tc>
      </w:tr>
      <w:tr w:rsidR="00EB29B2" w14:paraId="03FEF5C2" w14:textId="77777777" w:rsidTr="00EB29B2">
        <w:tc>
          <w:tcPr>
            <w:tcW w:w="714" w:type="pct"/>
            <w:tcBorders>
              <w:bottom w:val="nil"/>
            </w:tcBorders>
          </w:tcPr>
          <w:p w14:paraId="1392945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3607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52B96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3607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9EB94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3607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366FC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3607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6BB5F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3607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30517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3607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B23DF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36070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14:paraId="5B622A3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BAC808" w14:textId="77777777" w:rsidR="00EB29B2" w:rsidRDefault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General Support Grp</w:t>
            </w:r>
          </w:p>
          <w:p w14:paraId="6726D796" w14:textId="0B8E29EB" w:rsidR="00736070" w:rsidRPr="00736070" w:rsidRDefault="0073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FD7A26" w14:textId="77777777" w:rsidR="00736070" w:rsidRP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Men’s Support Group</w:t>
            </w:r>
          </w:p>
          <w:p w14:paraId="6743B242" w14:textId="77777777" w:rsidR="00736070" w:rsidRP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6:00-7:30 pm</w:t>
            </w:r>
          </w:p>
          <w:p w14:paraId="5829739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44BA2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A74B6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3ABD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E35A3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08383C" w14:textId="77777777" w:rsidR="00EB29B2" w:rsidRDefault="00EB29B2"/>
        </w:tc>
      </w:tr>
      <w:tr w:rsidR="00EB29B2" w14:paraId="0E165426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FB5B3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3607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E682B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3607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1F32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3607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4B353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3607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44F1A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3607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F7143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3607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CE802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36070">
              <w:rPr>
                <w:noProof/>
              </w:rPr>
              <w:t>23</w:t>
            </w:r>
            <w:r>
              <w:fldChar w:fldCharType="end"/>
            </w:r>
          </w:p>
        </w:tc>
      </w:tr>
      <w:tr w:rsidR="00736070" w14:paraId="4926523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73CFF0" w14:textId="77777777" w:rsid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General Support Grp</w:t>
            </w:r>
          </w:p>
          <w:p w14:paraId="09A6E77C" w14:textId="39FCEA40" w:rsidR="00736070" w:rsidRDefault="00736070" w:rsidP="00736070">
            <w:r>
              <w:rPr>
                <w:sz w:val="16"/>
                <w:szCs w:val="16"/>
              </w:rPr>
              <w:t>4:00-5:30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4B6699" w14:textId="77777777" w:rsidR="00736070" w:rsidRP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Men’s Support Group</w:t>
            </w:r>
          </w:p>
          <w:p w14:paraId="60ABE96D" w14:textId="77777777" w:rsidR="00736070" w:rsidRP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6:00-7:30 pm</w:t>
            </w:r>
          </w:p>
          <w:p w14:paraId="630B43EE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0C3B6D" w14:textId="77777777" w:rsidR="00736070" w:rsidRDefault="00736070" w:rsidP="00736070">
            <w:pPr>
              <w:pStyle w:val="Dates"/>
              <w:jc w:val="left"/>
            </w:pPr>
            <w:r>
              <w:t>Counselor Tr. Lev. 2/3</w:t>
            </w:r>
          </w:p>
          <w:p w14:paraId="4239F108" w14:textId="33509A3E" w:rsidR="00736070" w:rsidRDefault="00736070" w:rsidP="00736070">
            <w:r>
              <w:t>5:30 -8:00p.m.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E08524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6089A0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E61B40" w14:textId="77777777" w:rsidR="00736070" w:rsidRDefault="00736070" w:rsidP="00736070">
            <w:r>
              <w:t>GSM Pancake Feed</w:t>
            </w:r>
          </w:p>
          <w:p w14:paraId="6D8C86E7" w14:textId="0128ECAD" w:rsidR="00736070" w:rsidRDefault="00736070" w:rsidP="00736070">
            <w:r>
              <w:t>8</w:t>
            </w:r>
            <w:r w:rsidR="00D85D62">
              <w:t>:0</w:t>
            </w:r>
            <w:r>
              <w:t>0-10:00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204C92" w14:textId="77777777" w:rsidR="00736070" w:rsidRDefault="00736070" w:rsidP="00736070"/>
        </w:tc>
      </w:tr>
      <w:tr w:rsidR="00736070" w14:paraId="552E9876" w14:textId="77777777" w:rsidTr="00EB29B2">
        <w:tc>
          <w:tcPr>
            <w:tcW w:w="714" w:type="pct"/>
            <w:tcBorders>
              <w:bottom w:val="nil"/>
            </w:tcBorders>
          </w:tcPr>
          <w:p w14:paraId="15E5EBAC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14:paraId="5E2D8F6D" w14:textId="118A71E4" w:rsidR="00736070" w:rsidRDefault="00736070" w:rsidP="00736070">
            <w:pPr>
              <w:pStyle w:val="Dates"/>
              <w:jc w:val="left"/>
            </w:pPr>
            <w:r>
              <w:t>Personal Ministry Training 5:30-8:00pm</w:t>
            </w:r>
          </w:p>
        </w:tc>
        <w:tc>
          <w:tcPr>
            <w:tcW w:w="714" w:type="pct"/>
            <w:tcBorders>
              <w:bottom w:val="nil"/>
            </w:tcBorders>
          </w:tcPr>
          <w:p w14:paraId="4BA23F2D" w14:textId="77777777" w:rsidR="00736070" w:rsidRP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Men’s Support Group</w:t>
            </w:r>
          </w:p>
          <w:p w14:paraId="2A5E811C" w14:textId="77777777" w:rsidR="00736070" w:rsidRPr="00736070" w:rsidRDefault="00736070" w:rsidP="00736070">
            <w:pPr>
              <w:rPr>
                <w:sz w:val="16"/>
                <w:szCs w:val="16"/>
              </w:rPr>
            </w:pPr>
            <w:r w:rsidRPr="00736070">
              <w:rPr>
                <w:sz w:val="16"/>
                <w:szCs w:val="16"/>
              </w:rPr>
              <w:t>6:00-7:30 pm</w:t>
            </w:r>
          </w:p>
          <w:p w14:paraId="14E43B51" w14:textId="3CD828CE" w:rsidR="00736070" w:rsidRDefault="00736070" w:rsidP="0073607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9F96398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14:paraId="5A463EEE" w14:textId="77777777" w:rsidR="00736070" w:rsidRDefault="00736070" w:rsidP="00736070">
            <w:pPr>
              <w:pStyle w:val="Dates"/>
              <w:jc w:val="left"/>
            </w:pPr>
            <w:r>
              <w:t>Counselor Tr. Lev. 2/3</w:t>
            </w:r>
          </w:p>
          <w:p w14:paraId="12C4496D" w14:textId="40677122" w:rsidR="00736070" w:rsidRDefault="00736070" w:rsidP="00736070">
            <w:pPr>
              <w:pStyle w:val="Dates"/>
              <w:jc w:val="left"/>
            </w:pPr>
            <w:r>
              <w:t>5:30 -8:00p.m.</w:t>
            </w:r>
          </w:p>
        </w:tc>
        <w:tc>
          <w:tcPr>
            <w:tcW w:w="714" w:type="pct"/>
            <w:tcBorders>
              <w:bottom w:val="nil"/>
            </w:tcBorders>
          </w:tcPr>
          <w:p w14:paraId="0F419A84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D16B1B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06CAA5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98DBA1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36070" w14:paraId="32BF026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096FC" w14:textId="77777777" w:rsidR="00736070" w:rsidRPr="00736070" w:rsidRDefault="00736070" w:rsidP="00736070">
            <w:pPr>
              <w:rPr>
                <w:b/>
                <w:sz w:val="16"/>
                <w:szCs w:val="16"/>
              </w:rPr>
            </w:pPr>
            <w:r w:rsidRPr="00736070">
              <w:rPr>
                <w:b/>
                <w:sz w:val="16"/>
                <w:szCs w:val="16"/>
              </w:rPr>
              <w:t>General Support Grp</w:t>
            </w:r>
          </w:p>
          <w:p w14:paraId="779BD323" w14:textId="5A7D01FC" w:rsidR="00736070" w:rsidRPr="00736070" w:rsidRDefault="00736070" w:rsidP="00736070">
            <w:pPr>
              <w:rPr>
                <w:b/>
              </w:rPr>
            </w:pPr>
            <w:r w:rsidRPr="00736070">
              <w:rPr>
                <w:b/>
                <w:sz w:val="16"/>
                <w:szCs w:val="16"/>
              </w:rPr>
              <w:t>4:00-5:30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FFD19D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93D18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497904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B46A3E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5C938D" w14:textId="77777777" w:rsidR="00736070" w:rsidRDefault="00736070" w:rsidP="0073607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958FEC" w14:textId="77777777" w:rsidR="00736070" w:rsidRDefault="00736070" w:rsidP="00736070"/>
        </w:tc>
      </w:tr>
      <w:tr w:rsidR="00736070" w14:paraId="18574306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CC6064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9ACBE6" w14:textId="77777777" w:rsidR="00736070" w:rsidRDefault="00736070" w:rsidP="00736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8CFBCA" w14:textId="77777777" w:rsidR="00736070" w:rsidRDefault="00736070" w:rsidP="0073607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A447ED" w14:textId="77777777" w:rsidR="00736070" w:rsidRDefault="00736070" w:rsidP="0073607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683D3D" w14:textId="77777777" w:rsidR="00736070" w:rsidRDefault="00736070" w:rsidP="0073607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024DF7" w14:textId="77777777" w:rsidR="00736070" w:rsidRDefault="00736070" w:rsidP="0073607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75B96D" w14:textId="77777777" w:rsidR="00736070" w:rsidRDefault="00736070" w:rsidP="00736070">
            <w:pPr>
              <w:pStyle w:val="Dates"/>
            </w:pPr>
          </w:p>
        </w:tc>
      </w:tr>
      <w:tr w:rsidR="00736070" w14:paraId="0D444BC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6B2FF0A" w14:textId="77777777" w:rsidR="00736070" w:rsidRDefault="00736070" w:rsidP="0073607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EF15DF" w14:textId="77777777" w:rsidR="00736070" w:rsidRDefault="00736070" w:rsidP="0073607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26F3CA" w14:textId="77777777" w:rsidR="00736070" w:rsidRDefault="00736070" w:rsidP="0073607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6355E3" w14:textId="77777777" w:rsidR="00736070" w:rsidRDefault="00736070" w:rsidP="0073607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2C693" w14:textId="77777777" w:rsidR="00736070" w:rsidRDefault="00736070" w:rsidP="0073607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EE8B876" w14:textId="77777777" w:rsidR="00736070" w:rsidRDefault="00736070" w:rsidP="0073607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F97682" w14:textId="77777777" w:rsidR="00736070" w:rsidRDefault="00736070" w:rsidP="00736070"/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50"/>
        <w:gridCol w:w="3583"/>
        <w:gridCol w:w="3584"/>
      </w:tblGrid>
      <w:tr w:rsidR="00B47F06" w14:paraId="08AE7367" w14:textId="77777777" w:rsidTr="00B47F06">
        <w:trPr>
          <w:trHeight w:hRule="exact" w:val="1881"/>
        </w:trPr>
        <w:sdt>
          <w:sdtPr>
            <w:id w:val="885914927"/>
            <w:placeholder>
              <w:docPart w:val="3D1A55C6552946BB8CE8B283AF4221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101C7A2C" w14:textId="77777777" w:rsidR="00B47F06" w:rsidRDefault="00B47F06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2F87B224" w14:textId="75AEC859" w:rsidR="00B47F06" w:rsidRDefault="00B47F06">
            <w:pPr>
              <w:pStyle w:val="Heading2"/>
              <w:spacing w:after="40"/>
              <w:outlineLvl w:val="1"/>
            </w:pPr>
            <w:r>
              <w:t xml:space="preserve">GSM Nigerian Satellite Pancake Feed </w:t>
            </w:r>
          </w:p>
          <w:p w14:paraId="7D634AA4" w14:textId="77777777" w:rsidR="00B47F06" w:rsidRDefault="00B47F06">
            <w:pPr>
              <w:spacing w:after="40"/>
            </w:pPr>
            <w:r>
              <w:t>Saturday Sept. 22, 2018-8:00-10:00am</w:t>
            </w:r>
          </w:p>
          <w:p w14:paraId="03C9E5D9" w14:textId="235631E3" w:rsidR="00B47F06" w:rsidRDefault="00B47F06">
            <w:pPr>
              <w:spacing w:after="40"/>
            </w:pPr>
            <w:r>
              <w:t>Blue Mountain Community Church, 928 Sturm Ave, Walla Walla WA</w:t>
            </w:r>
          </w:p>
        </w:tc>
        <w:tc>
          <w:tcPr>
            <w:tcW w:w="3584" w:type="dxa"/>
            <w:tcMar>
              <w:right w:w="0" w:type="dxa"/>
            </w:tcMar>
          </w:tcPr>
          <w:p w14:paraId="7FFF856C" w14:textId="482A35FC" w:rsidR="00B47F06" w:rsidRDefault="00B47F06">
            <w:pPr>
              <w:spacing w:after="40"/>
            </w:pPr>
          </w:p>
        </w:tc>
      </w:tr>
    </w:tbl>
    <w:p w14:paraId="278DF0F0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711A" w14:textId="77777777" w:rsidR="00ED4DD0" w:rsidRDefault="00ED4DD0">
      <w:pPr>
        <w:spacing w:before="0" w:after="0"/>
      </w:pPr>
      <w:r>
        <w:separator/>
      </w:r>
    </w:p>
  </w:endnote>
  <w:endnote w:type="continuationSeparator" w:id="0">
    <w:p w14:paraId="6CE2A406" w14:textId="77777777" w:rsidR="00ED4DD0" w:rsidRDefault="00ED4D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C5FEB" w14:textId="77777777" w:rsidR="00ED4DD0" w:rsidRDefault="00ED4DD0">
      <w:pPr>
        <w:spacing w:before="0" w:after="0"/>
      </w:pPr>
      <w:r>
        <w:separator/>
      </w:r>
    </w:p>
  </w:footnote>
  <w:footnote w:type="continuationSeparator" w:id="0">
    <w:p w14:paraId="1416989A" w14:textId="77777777" w:rsidR="00ED4DD0" w:rsidRDefault="00ED4D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</w:docVars>
  <w:rsids>
    <w:rsidRoot w:val="00736070"/>
    <w:rsid w:val="004D589B"/>
    <w:rsid w:val="004E1311"/>
    <w:rsid w:val="005B0009"/>
    <w:rsid w:val="0068377B"/>
    <w:rsid w:val="00736070"/>
    <w:rsid w:val="0087065B"/>
    <w:rsid w:val="00AD76BD"/>
    <w:rsid w:val="00B14B60"/>
    <w:rsid w:val="00B47F06"/>
    <w:rsid w:val="00D85D62"/>
    <w:rsid w:val="00DB72EF"/>
    <w:rsid w:val="00DF2183"/>
    <w:rsid w:val="00E41945"/>
    <w:rsid w:val="00EA463D"/>
    <w:rsid w:val="00EB29B2"/>
    <w:rsid w:val="00EC428B"/>
    <w:rsid w:val="00EC683E"/>
    <w:rsid w:val="00ED4DD0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2736D"/>
  <w15:docId w15:val="{E122743C-1079-47C0-BFAD-3FB5F58F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85D62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13D68D4943461480373F1A0B06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80D5-EC1D-4051-9052-E83C5C99C039}"/>
      </w:docPartPr>
      <w:docPartBody>
        <w:p w:rsidR="00D42939" w:rsidRDefault="00FB6376">
          <w:pPr>
            <w:pStyle w:val="1A13D68D4943461480373F1A0B06FD6F"/>
          </w:pPr>
          <w:r>
            <w:t>Monday</w:t>
          </w:r>
        </w:p>
      </w:docPartBody>
    </w:docPart>
    <w:docPart>
      <w:docPartPr>
        <w:name w:val="806EFAED3C81476D858BA6925EAE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CC0D-E355-4A2C-B645-75F28D800E87}"/>
      </w:docPartPr>
      <w:docPartBody>
        <w:p w:rsidR="00D42939" w:rsidRDefault="00FB6376">
          <w:pPr>
            <w:pStyle w:val="806EFAED3C81476D858BA6925EAE2E3B"/>
          </w:pPr>
          <w:r>
            <w:t>Tuesday</w:t>
          </w:r>
        </w:p>
      </w:docPartBody>
    </w:docPart>
    <w:docPart>
      <w:docPartPr>
        <w:name w:val="EB1E85A651334DEAA0517FF56A04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893-B918-4DAC-8179-C6BEB1DADD07}"/>
      </w:docPartPr>
      <w:docPartBody>
        <w:p w:rsidR="00D42939" w:rsidRDefault="00FB6376">
          <w:pPr>
            <w:pStyle w:val="EB1E85A651334DEAA0517FF56A04E2B2"/>
          </w:pPr>
          <w:r>
            <w:t>Wednesday</w:t>
          </w:r>
        </w:p>
      </w:docPartBody>
    </w:docPart>
    <w:docPart>
      <w:docPartPr>
        <w:name w:val="185C4A0D88B748969DF27617252F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3A9F-01E6-4E2A-A29F-C7BBD399616F}"/>
      </w:docPartPr>
      <w:docPartBody>
        <w:p w:rsidR="00D42939" w:rsidRDefault="00FB6376">
          <w:pPr>
            <w:pStyle w:val="185C4A0D88B748969DF27617252F2133"/>
          </w:pPr>
          <w:r>
            <w:t>Thursday</w:t>
          </w:r>
        </w:p>
      </w:docPartBody>
    </w:docPart>
    <w:docPart>
      <w:docPartPr>
        <w:name w:val="7354180046694F7895962256A4B6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15FD-99EA-4649-9087-044625B453EF}"/>
      </w:docPartPr>
      <w:docPartBody>
        <w:p w:rsidR="00D42939" w:rsidRDefault="00FB6376">
          <w:pPr>
            <w:pStyle w:val="7354180046694F7895962256A4B686A2"/>
          </w:pPr>
          <w:r>
            <w:t>Friday</w:t>
          </w:r>
        </w:p>
      </w:docPartBody>
    </w:docPart>
    <w:docPart>
      <w:docPartPr>
        <w:name w:val="BFA8B7F63A744B03AE7C5A7639D7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43B4-649F-448E-8E20-885F9256BF54}"/>
      </w:docPartPr>
      <w:docPartBody>
        <w:p w:rsidR="00D42939" w:rsidRDefault="00FB6376">
          <w:pPr>
            <w:pStyle w:val="BFA8B7F63A744B03AE7C5A7639D77EDD"/>
          </w:pPr>
          <w:r>
            <w:t>Saturday</w:t>
          </w:r>
        </w:p>
      </w:docPartBody>
    </w:docPart>
    <w:docPart>
      <w:docPartPr>
        <w:name w:val="FD70292BC86D4D6CB7243EFCCF0B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050D-3E7A-4DA2-B1CE-4F48A4EF96D3}"/>
      </w:docPartPr>
      <w:docPartBody>
        <w:p w:rsidR="00D42939" w:rsidRDefault="00FB6376">
          <w:pPr>
            <w:pStyle w:val="FD70292BC86D4D6CB7243EFCCF0B8E17"/>
          </w:pPr>
          <w:r>
            <w:t>Sunday</w:t>
          </w:r>
        </w:p>
      </w:docPartBody>
    </w:docPart>
    <w:docPart>
      <w:docPartPr>
        <w:name w:val="3D1A55C6552946BB8CE8B283AF42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FAB5-73A7-4581-A20F-3C710772BDBA}"/>
      </w:docPartPr>
      <w:docPartBody>
        <w:p w:rsidR="00D42939" w:rsidRDefault="00C27E4F" w:rsidP="00C27E4F">
          <w:pPr>
            <w:pStyle w:val="3D1A55C6552946BB8CE8B283AF422108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4F"/>
    <w:rsid w:val="00BA2C4C"/>
    <w:rsid w:val="00C27E4F"/>
    <w:rsid w:val="00D42939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3D68D4943461480373F1A0B06FD6F">
    <w:name w:val="1A13D68D4943461480373F1A0B06FD6F"/>
  </w:style>
  <w:style w:type="paragraph" w:customStyle="1" w:styleId="806EFAED3C81476D858BA6925EAE2E3B">
    <w:name w:val="806EFAED3C81476D858BA6925EAE2E3B"/>
  </w:style>
  <w:style w:type="paragraph" w:customStyle="1" w:styleId="EB1E85A651334DEAA0517FF56A04E2B2">
    <w:name w:val="EB1E85A651334DEAA0517FF56A04E2B2"/>
  </w:style>
  <w:style w:type="paragraph" w:customStyle="1" w:styleId="185C4A0D88B748969DF27617252F2133">
    <w:name w:val="185C4A0D88B748969DF27617252F2133"/>
  </w:style>
  <w:style w:type="paragraph" w:customStyle="1" w:styleId="7354180046694F7895962256A4B686A2">
    <w:name w:val="7354180046694F7895962256A4B686A2"/>
  </w:style>
  <w:style w:type="paragraph" w:customStyle="1" w:styleId="BFA8B7F63A744B03AE7C5A7639D77EDD">
    <w:name w:val="BFA8B7F63A744B03AE7C5A7639D77EDD"/>
  </w:style>
  <w:style w:type="paragraph" w:customStyle="1" w:styleId="FD70292BC86D4D6CB7243EFCCF0B8E17">
    <w:name w:val="FD70292BC86D4D6CB7243EFCCF0B8E17"/>
  </w:style>
  <w:style w:type="paragraph" w:customStyle="1" w:styleId="1120D7DE3FF44FC88AC6F1514ABC38AE">
    <w:name w:val="1120D7DE3FF44FC88AC6F1514ABC38AE"/>
  </w:style>
  <w:style w:type="paragraph" w:customStyle="1" w:styleId="468F7DE7F067449296F5BA51F0D1F033">
    <w:name w:val="468F7DE7F067449296F5BA51F0D1F033"/>
  </w:style>
  <w:style w:type="paragraph" w:customStyle="1" w:styleId="C2C443C21ED446D1B91D99302F4570BE">
    <w:name w:val="C2C443C21ED446D1B91D99302F4570BE"/>
  </w:style>
  <w:style w:type="paragraph" w:customStyle="1" w:styleId="1FE7090656F04F55AE9433C8BDA3BB68">
    <w:name w:val="1FE7090656F04F55AE9433C8BDA3BB68"/>
  </w:style>
  <w:style w:type="paragraph" w:customStyle="1" w:styleId="0E752654DBDE484F95AA27140543FE08">
    <w:name w:val="0E752654DBDE484F95AA27140543FE08"/>
  </w:style>
  <w:style w:type="paragraph" w:customStyle="1" w:styleId="DF70043BD0CF41F680F3638B19FDC8BB">
    <w:name w:val="DF70043BD0CF41F680F3638B19FDC8BB"/>
  </w:style>
  <w:style w:type="paragraph" w:customStyle="1" w:styleId="97EF2ABBF6044B7BB3571E7BE2C7E72F">
    <w:name w:val="97EF2ABBF6044B7BB3571E7BE2C7E72F"/>
  </w:style>
  <w:style w:type="paragraph" w:customStyle="1" w:styleId="3D1A55C6552946BB8CE8B283AF422108">
    <w:name w:val="3D1A55C6552946BB8CE8B283AF422108"/>
    <w:rsid w:val="00C27E4F"/>
  </w:style>
  <w:style w:type="paragraph" w:customStyle="1" w:styleId="40CCF9E9802545419F25FB6C7876B9E7">
    <w:name w:val="40CCF9E9802545419F25FB6C7876B9E7"/>
    <w:rsid w:val="00C27E4F"/>
  </w:style>
  <w:style w:type="paragraph" w:customStyle="1" w:styleId="683971930E70467AB5740182E682115D">
    <w:name w:val="683971930E70467AB5740182E682115D"/>
    <w:rsid w:val="00C27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48D5-9CEC-4277-9E27-55CEC9FE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dcterms:created xsi:type="dcterms:W3CDTF">2018-08-11T18:11:00Z</dcterms:created>
  <dcterms:modified xsi:type="dcterms:W3CDTF">2018-08-11T18:11:00Z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